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  <w:r w:rsidRPr="00BB48D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«Дом детского творчества»</w:t>
      </w: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38" w:type="dxa"/>
        <w:tblInd w:w="-632" w:type="dxa"/>
        <w:tblLook w:val="01E0"/>
      </w:tblPr>
      <w:tblGrid>
        <w:gridCol w:w="3609"/>
        <w:gridCol w:w="2370"/>
        <w:gridCol w:w="360"/>
        <w:gridCol w:w="3899"/>
      </w:tblGrid>
      <w:tr w:rsidR="00631069" w:rsidRPr="000E2FA9" w:rsidTr="000E2FA9">
        <w:tc>
          <w:tcPr>
            <w:tcW w:w="3609" w:type="dxa"/>
          </w:tcPr>
          <w:p w:rsidR="00631069" w:rsidRPr="000E2FA9" w:rsidRDefault="00631069" w:rsidP="00F34CF7">
            <w:pPr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                            </w:t>
            </w:r>
          </w:p>
          <w:p w:rsidR="00631069" w:rsidRPr="000E2FA9" w:rsidRDefault="00631069" w:rsidP="00F34CF7">
            <w:pPr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На общем собрании работников учреждения</w:t>
            </w:r>
          </w:p>
          <w:p w:rsidR="00631069" w:rsidRPr="000E2FA9" w:rsidRDefault="00631069" w:rsidP="00F34CF7">
            <w:pPr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Протокол от 06.11.2019 г. № 2</w:t>
            </w:r>
          </w:p>
          <w:p w:rsidR="00631069" w:rsidRPr="000E2FA9" w:rsidRDefault="00631069" w:rsidP="00F3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631069" w:rsidRPr="000E2FA9" w:rsidRDefault="00631069" w:rsidP="00F3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31069" w:rsidRPr="000E2FA9" w:rsidRDefault="00631069" w:rsidP="000E2F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9" w:type="dxa"/>
          </w:tcPr>
          <w:p w:rsidR="00631069" w:rsidRPr="000E2FA9" w:rsidRDefault="00631069" w:rsidP="000E2F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1069" w:rsidRPr="000E2FA9" w:rsidRDefault="00631069" w:rsidP="000E2F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631069" w:rsidRPr="000E2FA9" w:rsidRDefault="00631069" w:rsidP="000E2F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от 06.11.2019 г. № 342</w:t>
            </w:r>
          </w:p>
          <w:p w:rsidR="00631069" w:rsidRPr="000E2FA9" w:rsidRDefault="00631069" w:rsidP="000E2F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1069" w:rsidRPr="000E2FA9" w:rsidRDefault="00631069" w:rsidP="000E2F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ДОБРОВОЛЬНЫХ ПОЖЕРТВОВАНИЯХ И ЦЕЛЕВЫХ ВЗНОСАХ</w:t>
      </w: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Сосновый Бор</w:t>
      </w:r>
    </w:p>
    <w:p w:rsidR="00631069" w:rsidRDefault="00631069" w:rsidP="00BB4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631069" w:rsidRDefault="006310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1069" w:rsidRDefault="00631069" w:rsidP="00BB48DD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B48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1069" w:rsidRDefault="00631069" w:rsidP="00BB48D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3322B6">
      <w:pPr>
        <w:pStyle w:val="ListParagraph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Настоящее положение (далее по тексту Положение) регулирует порядок привлечения, использования и учета добровольных пожертвований физических и (или) юридических лиц Муниципальному  бюджетному образовательному учреждению дополнительного образования «Дом детского творчества» (далее по тексту Учреждение).</w:t>
      </w:r>
    </w:p>
    <w:p w:rsidR="00631069" w:rsidRDefault="00631069" w:rsidP="003322B6">
      <w:pPr>
        <w:pStyle w:val="ListParagraph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Настоящее Положение о добровольных пожертвованиях и целевых взносах</w:t>
      </w:r>
      <w:r>
        <w:rPr>
          <w:rFonts w:ascii="Times New Roman" w:hAnsi="Times New Roman"/>
          <w:sz w:val="24"/>
          <w:szCs w:val="24"/>
        </w:rPr>
        <w:t xml:space="preserve"> разработано в соответствии с Гражданским кодексом Российской Федерации, Федеральным законом «об образовании в Российской Федерации» № 273-ФЗ от 29.12.2012, Федеральным законом «о благотворительной деятельности и благотворительных организациях» № 135-ФЗ от 11.08.1995, иными нормативными правовыми актами Российской Федерации, Уставом Учреждения.</w:t>
      </w:r>
    </w:p>
    <w:p w:rsidR="00631069" w:rsidRDefault="00631069" w:rsidP="00BB48DD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с целью:</w:t>
      </w:r>
    </w:p>
    <w:p w:rsidR="00631069" w:rsidRDefault="00631069" w:rsidP="00BB48D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дополнительных условий для ведения Уставной деятельности Учреждения, в том числе совершенствования материально-технической базы, обеспечивающей образовательный процесс;</w:t>
      </w:r>
    </w:p>
    <w:p w:rsidR="00631069" w:rsidRDefault="00631069" w:rsidP="00BB48D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правовой защиты всех участников образовательных отношений в Учреждении.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Основным источником финансирования Учреждения является бюджет муниципального образования Сосновоборского городского округа (далее МО СГО). 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МО СГО.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Дополнительная поддержка Учреждения оказывается в следующих формах: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добровольные пожертвования;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взносы.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Основным принципом привлечения дополнительной поддержки Учреждения является добровольность её внесения физическими и юридическими лицами, в том числе родителями (законными представителями)</w:t>
      </w:r>
      <w:r w:rsidRPr="002A0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631069" w:rsidRDefault="00631069" w:rsidP="00BB48D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F14CC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14CC7">
        <w:rPr>
          <w:rFonts w:ascii="Times New Roman" w:hAnsi="Times New Roman"/>
          <w:b/>
          <w:sz w:val="24"/>
          <w:szCs w:val="24"/>
        </w:rPr>
        <w:t>Порядок привлечения, приема и учета добровольных пожертвований и целевых взносов</w:t>
      </w:r>
    </w:p>
    <w:p w:rsidR="00631069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Добровольные пожертвования и целевые взносы могут быть переданы физическими и юридическими лицами Учреждению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631069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631069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привлечения добровольных пожертвований и целевых взносов относится к компетенции Учреждения. </w:t>
      </w:r>
    </w:p>
    <w:p w:rsidR="00631069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принятие добровольных пожертвований от физических и юридических лиц не требуется разрешение и согласие Учредителя.</w:t>
      </w:r>
    </w:p>
    <w:p w:rsidR="00631069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31069" w:rsidRPr="00F14CC7" w:rsidRDefault="00631069" w:rsidP="00F14CC7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необходимости привлечения целевых взносов принимается руководством Учреждения с указанием цели их привлечения. Директор Учреждения представляет благотворительную программу с указанием целей и мероприятий, расчеты предполагаемых расходов и финансовых средств, необходимых для осуществления вышеуказанных целей. Данная информация доводится до сведения физических и юридических лиц путем их оповещения на родительских собраниях либо иным способом.</w:t>
      </w:r>
    </w:p>
    <w:p w:rsidR="00631069" w:rsidRDefault="00631069" w:rsidP="000B10B4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внесении целевых взносов в Учреждение со стороны физических и юридических лиц принимается ими самостоятельно и оформляется договором между физическим и юридическим лицом и Учреждением с указанием размера денежной суммы.</w:t>
      </w:r>
    </w:p>
    <w:p w:rsidR="00631069" w:rsidRPr="00DC6ECE" w:rsidRDefault="00631069" w:rsidP="000B10B4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Передача добровольных пожертвований и целевых взносов в виде денежных средств осуществляется на основании Договора </w:t>
      </w:r>
      <w:r w:rsidRPr="00DC6ECE">
        <w:rPr>
          <w:rFonts w:ascii="Times New Roman" w:hAnsi="Times New Roman"/>
          <w:szCs w:val="24"/>
        </w:rPr>
        <w:t xml:space="preserve">добровольного пожертвования и целевых взносов </w:t>
      </w:r>
      <w:r w:rsidRPr="00DC6ECE">
        <w:rPr>
          <w:rFonts w:ascii="Times New Roman" w:hAnsi="Times New Roman"/>
          <w:sz w:val="24"/>
          <w:szCs w:val="24"/>
        </w:rPr>
        <w:t>(Приложение №1).</w:t>
      </w:r>
    </w:p>
    <w:p w:rsidR="00631069" w:rsidRPr="00DC6ECE" w:rsidRDefault="00631069" w:rsidP="00AC419C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Добровольные пожертвования и целевые взносы, поступающие в безналичном порядке, вносятся физическими и юридическими лицами через кредитные организации в установленном порядке.</w:t>
      </w:r>
    </w:p>
    <w:p w:rsidR="00631069" w:rsidRPr="00DC6ECE" w:rsidRDefault="00631069" w:rsidP="00AC419C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Добровольные пожертвования и целевые взносы в виде денежных средств перечисляются на лицевой счет Учреждения. В платежном документе должно быть указано целевое назначение взноса.</w:t>
      </w:r>
    </w:p>
    <w:p w:rsidR="00631069" w:rsidRPr="00DC6ECE" w:rsidRDefault="00631069" w:rsidP="00546734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Добровольные пожертвования и целевые взносы в виде имущества передаются на основании Договора добровольного пожертвования имущества (Приложение №2) и акта приема-передачи имущества, который является неотъемлемой частью Договора добровольного пожертвования имущества  (Приложение №3).</w:t>
      </w:r>
    </w:p>
    <w:p w:rsidR="00631069" w:rsidRDefault="00631069" w:rsidP="00AC419C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Пожертвования в вид недвижимого имущества подлежат государственной регистрации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631069" w:rsidRDefault="00631069" w:rsidP="00AC419C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передаваемого имущества, вещей или имущественных прав определяются сторонами договора.</w:t>
      </w:r>
    </w:p>
    <w:p w:rsidR="00631069" w:rsidRDefault="00631069" w:rsidP="00AC419C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631069" w:rsidRDefault="00631069" w:rsidP="006243B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6243B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243B2">
        <w:rPr>
          <w:rFonts w:ascii="Times New Roman" w:hAnsi="Times New Roman"/>
          <w:b/>
          <w:sz w:val="24"/>
          <w:szCs w:val="24"/>
        </w:rPr>
        <w:t>Порядок расходования добровольных пожертвований</w:t>
      </w:r>
    </w:p>
    <w:p w:rsidR="00631069" w:rsidRDefault="00631069" w:rsidP="006243B2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Распоряжений привлеченными добровольными пожертвованиями осуществляет директор Учреждения по согласованию с Советом учреждения.</w:t>
      </w:r>
    </w:p>
    <w:p w:rsidR="00631069" w:rsidRDefault="00631069" w:rsidP="006243B2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цели добровольного пожертвования не обозначены, то они используются Учреждением по согласованию с Советом Учреждения на нужды Учреждения.</w:t>
      </w:r>
    </w:p>
    <w:p w:rsidR="00631069" w:rsidRDefault="00631069" w:rsidP="006243B2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использование добровольных пожертвований на реализацию муниципального задания Учреждения и оплату труда работников образовательного учреждения.</w:t>
      </w:r>
    </w:p>
    <w:p w:rsidR="00631069" w:rsidRDefault="00631069" w:rsidP="00C94D6E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C94D6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94D6E">
        <w:rPr>
          <w:rFonts w:ascii="Times New Roman" w:hAnsi="Times New Roman"/>
          <w:b/>
          <w:sz w:val="24"/>
          <w:szCs w:val="24"/>
        </w:rPr>
        <w:t>Отчетность по целевым</w:t>
      </w:r>
      <w:r>
        <w:rPr>
          <w:rFonts w:ascii="Times New Roman" w:hAnsi="Times New Roman"/>
          <w:b/>
          <w:sz w:val="24"/>
          <w:szCs w:val="24"/>
        </w:rPr>
        <w:t xml:space="preserve"> взносам и добровольным пожерт</w:t>
      </w:r>
      <w:r w:rsidRPr="00C94D6E">
        <w:rPr>
          <w:rFonts w:ascii="Times New Roman" w:hAnsi="Times New Roman"/>
          <w:b/>
          <w:sz w:val="24"/>
          <w:szCs w:val="24"/>
        </w:rPr>
        <w:t>вованиям.</w:t>
      </w:r>
    </w:p>
    <w:p w:rsidR="00631069" w:rsidRDefault="00631069" w:rsidP="00C94D6E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Органы Учреждения в соответствии с их компетенцией осуществляют контроль за переданными Учреждению средствами.</w:t>
      </w:r>
    </w:p>
    <w:p w:rsidR="00631069" w:rsidRDefault="00631069" w:rsidP="00C94D6E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Учреждения представляет отчет об использовании целевых взносов и добровольных пожертвований на родительских собраниях Учреждения, но не реже одного раза в год.</w:t>
      </w:r>
    </w:p>
    <w:p w:rsidR="00631069" w:rsidRDefault="00631069" w:rsidP="00C94D6E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ознакомления с отчетом наибольшего числа жертвователей отчет может быть размещен на информационных стендах Учреждения и в обязательном порядке на официальном сайте учреждения.</w:t>
      </w:r>
    </w:p>
    <w:p w:rsidR="00631069" w:rsidRDefault="00631069" w:rsidP="004C5C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Pr="004C5CA1" w:rsidRDefault="00631069" w:rsidP="004C5CA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C5CA1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631069" w:rsidRDefault="00631069" w:rsidP="004C5CA1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Учреждения несет ответственность за соблюдение порядка привлечения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631069" w:rsidRDefault="00631069" w:rsidP="004C5C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3C5D5F">
      <w:pPr>
        <w:pStyle w:val="ListParagraph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C5CA1">
        <w:rPr>
          <w:rFonts w:ascii="Times New Roman" w:hAnsi="Times New Roman"/>
          <w:b/>
          <w:sz w:val="24"/>
          <w:szCs w:val="24"/>
        </w:rPr>
        <w:t>Особые положения</w:t>
      </w:r>
    </w:p>
    <w:p w:rsidR="00631069" w:rsidRDefault="00631069" w:rsidP="003C5D5F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631069" w:rsidRDefault="00631069" w:rsidP="003C5D5F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631069" w:rsidRDefault="00631069" w:rsidP="003C5D5F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631069" w:rsidRDefault="00631069" w:rsidP="003C5D5F">
      <w:pPr>
        <w:jc w:val="both"/>
        <w:rPr>
          <w:rFonts w:ascii="Times New Roman" w:hAnsi="Times New Roman"/>
          <w:sz w:val="24"/>
          <w:szCs w:val="24"/>
        </w:rPr>
      </w:pPr>
    </w:p>
    <w:p w:rsidR="00631069" w:rsidRPr="003C5D5F" w:rsidRDefault="00631069" w:rsidP="003C5D5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C5D5F">
        <w:rPr>
          <w:rFonts w:ascii="Times New Roman" w:hAnsi="Times New Roman"/>
          <w:b/>
          <w:sz w:val="24"/>
          <w:szCs w:val="24"/>
        </w:rPr>
        <w:t>Порядок принятия положения, внесения в него изменений и дополнений</w:t>
      </w:r>
    </w:p>
    <w:p w:rsidR="00631069" w:rsidRDefault="00631069" w:rsidP="003C5D5F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добровольных пожертвованиях и целевых взносах Учреждения, а также изменения и дополнения к нему, принимаются в порядке, установленным действующим законодательством.</w:t>
      </w:r>
      <w:r w:rsidRPr="003C5D5F">
        <w:rPr>
          <w:rFonts w:ascii="Times New Roman" w:hAnsi="Times New Roman"/>
          <w:sz w:val="24"/>
          <w:szCs w:val="24"/>
        </w:rPr>
        <w:t xml:space="preserve"> </w:t>
      </w:r>
    </w:p>
    <w:p w:rsidR="00631069" w:rsidRDefault="00631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069" w:rsidRDefault="00631069" w:rsidP="003C5D5F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631069" w:rsidRDefault="00631069" w:rsidP="003C5D5F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добровольных пожертвованиях</w:t>
      </w:r>
    </w:p>
    <w:p w:rsidR="00631069" w:rsidRDefault="00631069" w:rsidP="003C5D5F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целевых взносах</w:t>
      </w:r>
    </w:p>
    <w:p w:rsidR="00631069" w:rsidRDefault="00631069" w:rsidP="003C5D5F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3C5D5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ДОГОВОР №______</w:t>
      </w:r>
    </w:p>
    <w:p w:rsidR="00631069" w:rsidRPr="00DC6ECE" w:rsidRDefault="00631069" w:rsidP="003F12DA">
      <w:pPr>
        <w:pStyle w:val="ListParagraph"/>
        <w:jc w:val="center"/>
        <w:rPr>
          <w:rFonts w:ascii="Times New Roman" w:hAnsi="Times New Roman"/>
          <w:b/>
          <w:szCs w:val="24"/>
        </w:rPr>
      </w:pPr>
      <w:r w:rsidRPr="00DC6ECE">
        <w:rPr>
          <w:rFonts w:ascii="Times New Roman" w:hAnsi="Times New Roman"/>
          <w:b/>
          <w:szCs w:val="24"/>
        </w:rPr>
        <w:t xml:space="preserve">добровольного пожертвования и целевых взносов </w:t>
      </w:r>
    </w:p>
    <w:p w:rsidR="00631069" w:rsidRPr="00847336" w:rsidRDefault="00631069" w:rsidP="003C5D5F">
      <w:pPr>
        <w:pStyle w:val="ListParagraph"/>
        <w:jc w:val="center"/>
        <w:rPr>
          <w:rFonts w:ascii="Times New Roman" w:hAnsi="Times New Roman"/>
          <w:b/>
          <w:szCs w:val="24"/>
        </w:rPr>
      </w:pPr>
      <w:r w:rsidRPr="00DC6ECE">
        <w:rPr>
          <w:rFonts w:ascii="Times New Roman" w:hAnsi="Times New Roman"/>
          <w:b/>
          <w:szCs w:val="24"/>
        </w:rPr>
        <w:t>Муниципальному бюджетному образовательному учреждению дополнительного образования детей «Дом детского творчества»</w:t>
      </w:r>
    </w:p>
    <w:p w:rsidR="00631069" w:rsidRDefault="00631069" w:rsidP="003C5D5F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3C5D5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Сосновый Бор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«___»__________________20___г.</w:t>
      </w:r>
    </w:p>
    <w:p w:rsidR="00631069" w:rsidRDefault="00631069" w:rsidP="003C5D5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3C5D5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«Дом детского творчества», именуемое в дальнейшем «Одаряемый», в лице директора Поповой Дины Васильевна, действующей на основании Устава, с одной стороны и ____________________________________________________________________,</w:t>
      </w:r>
    </w:p>
    <w:p w:rsidR="00631069" w:rsidRDefault="00631069" w:rsidP="007A03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«Жертвователь», действующий на основании _____________________________________________________________________________, </w:t>
      </w:r>
    </w:p>
    <w:p w:rsidR="00631069" w:rsidRDefault="00631069" w:rsidP="007A03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31069" w:rsidRPr="007A039B" w:rsidRDefault="00631069" w:rsidP="007A039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1069" w:rsidRPr="007A039B" w:rsidRDefault="00631069" w:rsidP="007A039B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A039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31069" w:rsidRPr="007A039B" w:rsidRDefault="00631069" w:rsidP="007A039B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размере _______________________________________________ руб.</w:t>
      </w:r>
      <w:r w:rsidRPr="00986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(сумма цифрами и прописью)</w:t>
      </w:r>
    </w:p>
    <w:p w:rsidR="00631069" w:rsidRDefault="00631069" w:rsidP="007A039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31069" w:rsidRDefault="00631069" w:rsidP="007A039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Пожертвование передается в собственность Одаряемому с целью ____________</w:t>
      </w:r>
    </w:p>
    <w:p w:rsidR="00631069" w:rsidRDefault="00631069" w:rsidP="007A03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31069" w:rsidRDefault="00631069" w:rsidP="007A03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1.3.Указанные в п.1.2. цели использования Пожертвования соответствуют целям благотворительной деятельности, определенными в ст. 2 Федерального закона «О благотворительной деятельности и благотворительных организациях» № 135-ФЗ от 11.08.1995.</w:t>
      </w:r>
    </w:p>
    <w:p w:rsidR="00631069" w:rsidRDefault="00631069" w:rsidP="007A039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896C4A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96C4A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631069" w:rsidRPr="00896C4A" w:rsidRDefault="00631069" w:rsidP="00896C4A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6C4A">
        <w:rPr>
          <w:rFonts w:ascii="Times New Roman" w:hAnsi="Times New Roman"/>
          <w:sz w:val="24"/>
          <w:szCs w:val="24"/>
        </w:rPr>
        <w:t>Жертвователь обязуется передать Пожертвование одаряемому в течение _____________ рабочих дней с даты подписания настоящего Договора. Пожертвования в виде денежных средств перечисляются на лицевой счет МБОУДО «ДДТ», указанный в реквизитах настоящего договора, в сроки, установленные п.2.1. договора.</w:t>
      </w:r>
    </w:p>
    <w:p w:rsidR="00631069" w:rsidRDefault="00631069" w:rsidP="00896C4A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631069" w:rsidRDefault="00631069" w:rsidP="004F52DF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Одаряемый обязан использовать Пожертвование исключительно в целях, указанных в п.1.2. настоящего Договора.</w:t>
      </w:r>
    </w:p>
    <w:p w:rsidR="00631069" w:rsidRPr="00DC6ECE" w:rsidRDefault="00631069" w:rsidP="004F52DF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31069" w:rsidRPr="00DC6ECE" w:rsidRDefault="00631069" w:rsidP="004F52DF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31069" w:rsidRDefault="00631069" w:rsidP="004F52DF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4F52DF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Default="00631069" w:rsidP="004F52DF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F52D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31069" w:rsidRPr="004F52DF" w:rsidRDefault="00631069" w:rsidP="006914D3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Пожертвования или его части не в соответствии с оговоренными в п 1.2. настоящего договора целями ведет к отмене пожертвования. В случае отмены договора пожертвования Одаряемый обязан возвратить Жертвователю Пожертвование.</w:t>
      </w:r>
    </w:p>
    <w:p w:rsidR="00631069" w:rsidRDefault="00631069" w:rsidP="004F52D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6914D3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914D3">
        <w:rPr>
          <w:rFonts w:ascii="Times New Roman" w:hAnsi="Times New Roman"/>
          <w:b/>
          <w:sz w:val="24"/>
          <w:szCs w:val="24"/>
        </w:rPr>
        <w:t>Прочие условия</w:t>
      </w:r>
    </w:p>
    <w:p w:rsidR="00631069" w:rsidRDefault="00631069" w:rsidP="006914D3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631069" w:rsidRDefault="00631069" w:rsidP="006914D3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31069" w:rsidRDefault="00631069" w:rsidP="006914D3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настоящему Договору должны быть составлены в письменной форме и подписаны уполномоченными представителями сторон.</w:t>
      </w:r>
    </w:p>
    <w:p w:rsidR="00631069" w:rsidRDefault="00631069" w:rsidP="006914D3"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631069" w:rsidRDefault="00631069" w:rsidP="006914D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31069" w:rsidRDefault="00631069" w:rsidP="006914D3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914D3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tbl>
      <w:tblPr>
        <w:tblW w:w="9346" w:type="dxa"/>
        <w:tblLayout w:type="fixed"/>
        <w:tblLook w:val="00A0"/>
      </w:tblPr>
      <w:tblGrid>
        <w:gridCol w:w="4673"/>
        <w:gridCol w:w="4673"/>
      </w:tblGrid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Одаряемый:</w:t>
            </w: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Жертвователь:</w:t>
            </w:r>
          </w:p>
        </w:tc>
      </w:tr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(МБОУДО «ДДТ»)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188541, Ленинградская область, г.Сосновый Бор, ул. Солнечная, д.25а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 xml:space="preserve">тел./факс: 8(81369)4-24-68, 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тел. 8(81369)3-57-23 (бухгалтерия)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-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: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ddt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@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sbor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.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ИНН 4714014398 КПП 472601001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ОГРН 1024701761545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ОКПО 56931360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ОКВЭД 85.41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ОКТМО 41754000001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УФК по Ленинградской области, (Отдел №16, МБОУДО «ДДТ», ЛС 20007036)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Р/сч 40701810900001002108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Отделение Ленинградское г.Санкт-Петербург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Директор МБОУДО «ДДТ»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__________________ Д.В. Попова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FA9">
              <w:rPr>
                <w:rFonts w:ascii="Times New Roman" w:hAnsi="Times New Roman"/>
                <w:b/>
                <w:sz w:val="20"/>
                <w:szCs w:val="20"/>
              </w:rPr>
              <w:t>«___»_______________20____г.</w:t>
            </w:r>
          </w:p>
        </w:tc>
      </w:tr>
    </w:tbl>
    <w:p w:rsidR="00631069" w:rsidRDefault="00631069" w:rsidP="0069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069" w:rsidRDefault="006310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1069" w:rsidRPr="00DC6ECE" w:rsidRDefault="00631069" w:rsidP="007C418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Приложение №2</w:t>
      </w:r>
    </w:p>
    <w:p w:rsidR="00631069" w:rsidRPr="00DC6ECE" w:rsidRDefault="00631069" w:rsidP="007C418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к Положению о добровольных пожертвованиях</w:t>
      </w:r>
    </w:p>
    <w:p w:rsidR="00631069" w:rsidRPr="00DC6ECE" w:rsidRDefault="00631069" w:rsidP="007C418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и целевых взносах</w:t>
      </w: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ДОГОВОР №______</w:t>
      </w: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b/>
          <w:szCs w:val="24"/>
        </w:rPr>
      </w:pPr>
      <w:r w:rsidRPr="00DC6ECE">
        <w:rPr>
          <w:rFonts w:ascii="Times New Roman" w:hAnsi="Times New Roman"/>
          <w:b/>
          <w:szCs w:val="24"/>
        </w:rPr>
        <w:t xml:space="preserve">добровольного пожертвования имущества </w:t>
      </w: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b/>
          <w:szCs w:val="24"/>
        </w:rPr>
      </w:pPr>
      <w:r w:rsidRPr="00DC6ECE">
        <w:rPr>
          <w:rFonts w:ascii="Times New Roman" w:hAnsi="Times New Roman"/>
          <w:b/>
          <w:szCs w:val="24"/>
        </w:rPr>
        <w:t>Муниципальному бюджетному образовательному учреждению дополнительного образования детей «Дом детского творчества»</w:t>
      </w: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г. Сосновый Бор</w:t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  <w:t>«___»__________________20___г.</w:t>
      </w:r>
    </w:p>
    <w:p w:rsidR="00631069" w:rsidRPr="00DC6ECE" w:rsidRDefault="00631069" w:rsidP="0014701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«Дом детского творчества», именуемое в дальнейшем «Одаряемый», в лице директора Поповой Дины Васильевна, действующей на основании Устава, с одной стороны и ____________________________________________________________________,</w:t>
      </w:r>
    </w:p>
    <w:p w:rsidR="00631069" w:rsidRPr="00DC6ECE" w:rsidRDefault="00631069" w:rsidP="001470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именуемый в дальнейшем «Жертвователь», действующий на основании _____________________________________________________________________________, </w:t>
      </w:r>
    </w:p>
    <w:p w:rsidR="00631069" w:rsidRPr="00DC6ECE" w:rsidRDefault="00631069" w:rsidP="001470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31069" w:rsidRPr="00DC6ECE" w:rsidRDefault="00631069" w:rsidP="0014701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1069" w:rsidRPr="00DC6ECE" w:rsidRDefault="00631069" w:rsidP="0014701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Жертвователь обязуется безвозмездно передать Одаряемому в собственность на цели, указанные в настоящем Договоре, имущество (далее - пожертвование) в виде _________________________________________________________.</w:t>
      </w:r>
    </w:p>
    <w:p w:rsidR="00631069" w:rsidRPr="00DC6ECE" w:rsidRDefault="00631069" w:rsidP="0014701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  <w:t xml:space="preserve"> 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Пожертвование передается в собственность Одаряемому с целью ____________</w:t>
      </w:r>
    </w:p>
    <w:p w:rsidR="00631069" w:rsidRPr="00DC6ECE" w:rsidRDefault="00631069" w:rsidP="001470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31069" w:rsidRPr="00DC6ECE" w:rsidRDefault="00631069" w:rsidP="001470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ab/>
        <w:t>1.3.Указанные в п.1.2. цели использования Пожертвования соответствуют целям благотворительной деятельности, определенными в ст. 2 Федерального закона «О благотворительной деятельности и благотворительных организациях» № 135-ФЗ от 11.08.1995.</w:t>
      </w:r>
    </w:p>
    <w:p w:rsidR="00631069" w:rsidRPr="00DC6ECE" w:rsidRDefault="00631069" w:rsidP="001470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Жертвователь обязуется передать Пожертвование одаряемому в течение _____________ рабочих дней с даты подписания настоящего Договора. 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631069" w:rsidRPr="00DC6ECE" w:rsidRDefault="00631069" w:rsidP="00CC4625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Одаряемый обязан использовать Пожертвование исключительно в целях, указанных в п.1.2. настоящего Договора. </w:t>
      </w:r>
    </w:p>
    <w:p w:rsidR="00631069" w:rsidRPr="00DC6ECE" w:rsidRDefault="00631069" w:rsidP="00CC4625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yandex-sans" w:hAnsi="yandex-sans"/>
          <w:color w:val="000000"/>
          <w:sz w:val="23"/>
          <w:szCs w:val="23"/>
          <w:lang w:eastAsia="ru-RU"/>
        </w:rPr>
        <w:t>Одаряемый принимает Пожертвование, согласно Положению №1 к настоящему Договору.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31069" w:rsidRPr="00DC6ECE" w:rsidRDefault="00631069" w:rsidP="001E7C65">
      <w:pPr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Использование Пожертвования или его части не в соответствии с оговоренными в п 1.2. настоящего договора целями ведет к отмене пожертвования. В случае отмены договора пожертвования Одаряемый обязан возвратить Жертвователю Пожертвование.</w:t>
      </w:r>
    </w:p>
    <w:p w:rsidR="00631069" w:rsidRPr="00DC6ECE" w:rsidRDefault="00631069" w:rsidP="0014701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Прочие условия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Все изменения и дополнения настоящему Договору должны быть составлены в письменной форме и подписаны уполномоченными представителями сторон.</w:t>
      </w:r>
    </w:p>
    <w:p w:rsidR="00631069" w:rsidRPr="00DC6ECE" w:rsidRDefault="00631069" w:rsidP="00147019">
      <w:pPr>
        <w:pStyle w:val="ListParagraph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631069" w:rsidRPr="00DC6ECE" w:rsidRDefault="00631069" w:rsidP="0014701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14701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tbl>
      <w:tblPr>
        <w:tblW w:w="9346" w:type="dxa"/>
        <w:tblLayout w:type="fixed"/>
        <w:tblLook w:val="00A0"/>
      </w:tblPr>
      <w:tblGrid>
        <w:gridCol w:w="4673"/>
        <w:gridCol w:w="4673"/>
      </w:tblGrid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Одаряемый:</w:t>
            </w: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Жертвователь:</w:t>
            </w:r>
          </w:p>
        </w:tc>
      </w:tr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(МБОУДО «ДДТ»)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188541, Ленинградская область, г.Сосновый Бор, ул. Солнечная, д.25а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 xml:space="preserve">тел./факс: 8(81369)4-24-68, 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тел. 8(81369)3-57-23 (бухгалтерия)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-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: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ddt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@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sbor</w:t>
            </w:r>
            <w:r w:rsidRPr="000E2FA9">
              <w:rPr>
                <w:rFonts w:ascii="Times New Roman" w:hAnsi="Times New Roman"/>
                <w:sz w:val="20"/>
                <w:szCs w:val="20"/>
              </w:rPr>
              <w:t>.</w:t>
            </w:r>
            <w:r w:rsidRPr="000E2FA9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ИНН 4714014398 КПП 472601001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ОГРН 1024701761545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ОКПО 56931360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ОКВЭД 85.41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ОКТМО 41754000001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УФК по Ленинградской области, (Отдел №16, МБОУДО «ДДТ», ЛС 20007036)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Р/сч 40701810900001002108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A9">
              <w:rPr>
                <w:rFonts w:ascii="Times New Roman" w:hAnsi="Times New Roman"/>
                <w:sz w:val="20"/>
                <w:szCs w:val="20"/>
              </w:rPr>
              <w:t>Отделение Ленинградское г.Санкт-Петербург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Директор МБОУДО «ДДТ»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__________________ Д.В. Попова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FA9">
              <w:rPr>
                <w:rFonts w:ascii="Times New Roman" w:hAnsi="Times New Roman"/>
                <w:b/>
                <w:sz w:val="20"/>
                <w:szCs w:val="20"/>
              </w:rPr>
              <w:t>«___»_______________20____г.</w:t>
            </w:r>
          </w:p>
        </w:tc>
      </w:tr>
    </w:tbl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Приложение №3</w:t>
      </w: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к Положению о добровольных пожертвованиях</w:t>
      </w: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 и целевых взносах</w:t>
      </w: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0"/>
          <w:szCs w:val="24"/>
        </w:rPr>
      </w:pPr>
      <w:r w:rsidRPr="00DC6ECE">
        <w:rPr>
          <w:rFonts w:ascii="Times New Roman" w:hAnsi="Times New Roman"/>
          <w:sz w:val="20"/>
          <w:szCs w:val="24"/>
        </w:rPr>
        <w:t xml:space="preserve">Приложение 1 к Договору </w:t>
      </w: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18"/>
          <w:szCs w:val="24"/>
        </w:rPr>
      </w:pPr>
      <w:r w:rsidRPr="00DC6ECE">
        <w:rPr>
          <w:rFonts w:ascii="Times New Roman" w:hAnsi="Times New Roman"/>
          <w:sz w:val="18"/>
          <w:szCs w:val="24"/>
        </w:rPr>
        <w:t xml:space="preserve">добровольного пожертвования имущества </w:t>
      </w:r>
    </w:p>
    <w:p w:rsidR="00631069" w:rsidRPr="00DC6ECE" w:rsidRDefault="00631069" w:rsidP="000B3EEE">
      <w:pPr>
        <w:pStyle w:val="ListParagraph"/>
        <w:jc w:val="right"/>
        <w:rPr>
          <w:rFonts w:ascii="Times New Roman" w:hAnsi="Times New Roman"/>
          <w:sz w:val="20"/>
          <w:szCs w:val="24"/>
        </w:rPr>
      </w:pPr>
      <w:r w:rsidRPr="00DC6ECE">
        <w:rPr>
          <w:rFonts w:ascii="Times New Roman" w:hAnsi="Times New Roman"/>
          <w:sz w:val="18"/>
          <w:szCs w:val="24"/>
        </w:rPr>
        <w:t>от «__» _______ _____ г. №_____</w:t>
      </w:r>
    </w:p>
    <w:p w:rsidR="00631069" w:rsidRPr="00DC6ECE" w:rsidRDefault="00631069" w:rsidP="006914D3">
      <w:pPr>
        <w:jc w:val="center"/>
        <w:rPr>
          <w:rFonts w:ascii="Times New Roman" w:hAnsi="Times New Roman"/>
          <w:b/>
          <w:sz w:val="24"/>
          <w:szCs w:val="24"/>
        </w:rPr>
      </w:pPr>
      <w:r w:rsidRPr="00DC6ECE">
        <w:rPr>
          <w:rFonts w:ascii="Times New Roman" w:hAnsi="Times New Roman"/>
          <w:b/>
          <w:sz w:val="24"/>
          <w:szCs w:val="24"/>
        </w:rPr>
        <w:t xml:space="preserve">АКТ ПРИЕМКИ-ПЕРЕДАЧИ ИМУЩЕСТВА </w:t>
      </w:r>
    </w:p>
    <w:p w:rsidR="00631069" w:rsidRPr="00DC6ECE" w:rsidRDefault="00631069" w:rsidP="00847336">
      <w:pPr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г. Сосновый Бор</w:t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</w:r>
      <w:r w:rsidRPr="00DC6ECE">
        <w:rPr>
          <w:rFonts w:ascii="Times New Roman" w:hAnsi="Times New Roman"/>
          <w:sz w:val="24"/>
          <w:szCs w:val="24"/>
        </w:rPr>
        <w:tab/>
        <w:t>«___»__________________20___г.</w:t>
      </w:r>
    </w:p>
    <w:p w:rsidR="00631069" w:rsidRPr="00DC6ECE" w:rsidRDefault="00631069" w:rsidP="00117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>_____________________________________________________________________________, именуемый в дальнейшем "Жертвователь", в лице __________________________________</w:t>
      </w:r>
    </w:p>
    <w:p w:rsidR="00631069" w:rsidRPr="00DC6ECE" w:rsidRDefault="00631069" w:rsidP="001A6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___________________________________________________,  действующего на основании __________________________________________________________, с одной стороны и Муниципальное бюджетное образовательное учреждение дополнительного образования детей «Дом детского творчества», именуемое в дальнейшем «Одаряемый», в лице директора Поповой Дины Васильевна, действующей на основании Устава с другой стороны, именуемые вместе "Стороны", а по отдельности "Сторона", составили настоящий акт (далее - Акт) о нижеследующем. </w:t>
      </w:r>
    </w:p>
    <w:p w:rsidR="00631069" w:rsidRPr="00DC6ECE" w:rsidRDefault="00631069" w:rsidP="00DC6EC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Во исполнение  п. 1.1  Договора </w:t>
      </w:r>
      <w:r w:rsidRPr="00DC6ECE">
        <w:rPr>
          <w:rFonts w:ascii="Times New Roman" w:hAnsi="Times New Roman"/>
          <w:szCs w:val="24"/>
        </w:rPr>
        <w:t xml:space="preserve">добровольного пожертвования имущества  </w:t>
      </w:r>
      <w:r w:rsidRPr="00DC6ECE">
        <w:rPr>
          <w:rFonts w:ascii="Times New Roman" w:hAnsi="Times New Roman"/>
          <w:sz w:val="24"/>
          <w:szCs w:val="24"/>
        </w:rPr>
        <w:t>от «___» __________ _____ г. № ______ Жертвователь передал, а Одаряемый принял следующее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4362"/>
      </w:tblGrid>
      <w:tr w:rsidR="00631069" w:rsidRPr="000E2FA9" w:rsidTr="000E2FA9">
        <w:tc>
          <w:tcPr>
            <w:tcW w:w="5101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62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1069" w:rsidRPr="000E2FA9" w:rsidTr="000E2FA9">
        <w:tc>
          <w:tcPr>
            <w:tcW w:w="5101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362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1069" w:rsidRPr="000E2FA9" w:rsidTr="000E2FA9">
        <w:tc>
          <w:tcPr>
            <w:tcW w:w="5101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4362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1069" w:rsidRPr="000E2FA9" w:rsidTr="000E2FA9">
        <w:tc>
          <w:tcPr>
            <w:tcW w:w="5101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Техническое состояние имущества</w:t>
            </w:r>
          </w:p>
        </w:tc>
        <w:tc>
          <w:tcPr>
            <w:tcW w:w="4362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1069" w:rsidRPr="000E2FA9" w:rsidTr="000E2FA9">
        <w:tc>
          <w:tcPr>
            <w:tcW w:w="5101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Cs w:val="24"/>
              </w:rPr>
              <w:t>Документы на имущество</w:t>
            </w:r>
          </w:p>
        </w:tc>
        <w:tc>
          <w:tcPr>
            <w:tcW w:w="4362" w:type="dxa"/>
          </w:tcPr>
          <w:p w:rsidR="00631069" w:rsidRPr="000E2FA9" w:rsidRDefault="00631069" w:rsidP="000E2FA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1069" w:rsidRPr="00DC6ECE" w:rsidRDefault="00631069" w:rsidP="001A63CD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31069" w:rsidRPr="00DC6ECE" w:rsidRDefault="00631069" w:rsidP="00DC6EC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ECE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Сторон, и является неотъемлемой частью Договора </w:t>
      </w:r>
      <w:r w:rsidRPr="00DC6ECE">
        <w:rPr>
          <w:rFonts w:ascii="Times New Roman" w:hAnsi="Times New Roman"/>
          <w:szCs w:val="24"/>
        </w:rPr>
        <w:t xml:space="preserve">добровольного пожертвования имущества  </w:t>
      </w:r>
      <w:r w:rsidRPr="00DC6ECE">
        <w:rPr>
          <w:rFonts w:ascii="Times New Roman" w:hAnsi="Times New Roman"/>
          <w:sz w:val="24"/>
          <w:szCs w:val="24"/>
        </w:rPr>
        <w:t>от «___» __________ _____ г. № ______.</w:t>
      </w:r>
      <w:bookmarkStart w:id="0" w:name="_GoBack"/>
      <w:bookmarkEnd w:id="0"/>
    </w:p>
    <w:tbl>
      <w:tblPr>
        <w:tblW w:w="9346" w:type="dxa"/>
        <w:tblLayout w:type="fixed"/>
        <w:tblLook w:val="00A0"/>
      </w:tblPr>
      <w:tblGrid>
        <w:gridCol w:w="4673"/>
        <w:gridCol w:w="4673"/>
      </w:tblGrid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Жертвователь:</w:t>
            </w: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Одаряемый:</w:t>
            </w:r>
          </w:p>
        </w:tc>
      </w:tr>
      <w:tr w:rsidR="00631069" w:rsidRPr="000E2FA9" w:rsidTr="000E2FA9"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A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FA9">
              <w:rPr>
                <w:rFonts w:ascii="Times New Roman" w:hAnsi="Times New Roman"/>
                <w:b/>
                <w:sz w:val="20"/>
                <w:szCs w:val="20"/>
              </w:rPr>
              <w:t>«___»_______________20____г.</w:t>
            </w:r>
          </w:p>
        </w:tc>
        <w:tc>
          <w:tcPr>
            <w:tcW w:w="4673" w:type="dxa"/>
          </w:tcPr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(МБОУДО «ДДТ»)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188541, Ленинградская область, г.Сосновый Бор, ул. Солнечная, д.25а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 xml:space="preserve">тел./факс: 8(81369)4-24-68, 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тел. 8(81369)3-57-23 (бухгалтерия)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0E2FA9">
              <w:rPr>
                <w:rFonts w:ascii="Times New Roman" w:hAnsi="Times New Roman"/>
                <w:sz w:val="18"/>
                <w:szCs w:val="20"/>
              </w:rPr>
              <w:t>-</w:t>
            </w:r>
            <w:r w:rsidRPr="000E2FA9">
              <w:rPr>
                <w:rFonts w:ascii="Times New Roman" w:hAnsi="Times New Roman"/>
                <w:sz w:val="18"/>
                <w:szCs w:val="20"/>
                <w:lang w:val="en-US"/>
              </w:rPr>
              <w:t>mail</w:t>
            </w:r>
            <w:r w:rsidRPr="000E2FA9">
              <w:rPr>
                <w:rFonts w:ascii="Times New Roman" w:hAnsi="Times New Roman"/>
                <w:sz w:val="18"/>
                <w:szCs w:val="20"/>
              </w:rPr>
              <w:t>:</w:t>
            </w:r>
            <w:r w:rsidRPr="000E2FA9">
              <w:rPr>
                <w:rFonts w:ascii="Times New Roman" w:hAnsi="Times New Roman"/>
                <w:sz w:val="18"/>
                <w:szCs w:val="20"/>
                <w:lang w:val="en-US"/>
              </w:rPr>
              <w:t>ddt</w:t>
            </w:r>
            <w:r w:rsidRPr="000E2FA9">
              <w:rPr>
                <w:rFonts w:ascii="Times New Roman" w:hAnsi="Times New Roman"/>
                <w:sz w:val="18"/>
                <w:szCs w:val="20"/>
              </w:rPr>
              <w:t>@</w:t>
            </w:r>
            <w:r w:rsidRPr="000E2FA9">
              <w:rPr>
                <w:rFonts w:ascii="Times New Roman" w:hAnsi="Times New Roman"/>
                <w:sz w:val="18"/>
                <w:szCs w:val="20"/>
                <w:lang w:val="en-US"/>
              </w:rPr>
              <w:t>sbor</w:t>
            </w:r>
            <w:r w:rsidRPr="000E2FA9">
              <w:rPr>
                <w:rFonts w:ascii="Times New Roman" w:hAnsi="Times New Roman"/>
                <w:sz w:val="18"/>
                <w:szCs w:val="20"/>
              </w:rPr>
              <w:t>.</w:t>
            </w:r>
            <w:r w:rsidRPr="000E2FA9">
              <w:rPr>
                <w:rFonts w:ascii="Times New Roman" w:hAnsi="Times New Roman"/>
                <w:sz w:val="18"/>
                <w:szCs w:val="20"/>
                <w:lang w:val="en-US"/>
              </w:rPr>
              <w:t>net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ИНН 4714014398 КПП 472601001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ОГРН 1024701761545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ОКПО 56931360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ОКВЭД 85.41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ОКТМО 41754000001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УФК по Ленинградской области, (Отдел №16, МБОУДО «ДДТ», ЛС 20007036)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Р/сч 40701810900001002108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E2FA9">
              <w:rPr>
                <w:rFonts w:ascii="Times New Roman" w:hAnsi="Times New Roman"/>
                <w:sz w:val="18"/>
                <w:szCs w:val="20"/>
              </w:rPr>
              <w:t>Отделение Ленинградское г.Санкт-Петербург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2FA9">
              <w:rPr>
                <w:rFonts w:ascii="Times New Roman" w:hAnsi="Times New Roman"/>
                <w:szCs w:val="24"/>
              </w:rPr>
              <w:t>БИК 044106001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Директор МБОУДО «ДДТ»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__________________ Д.В. Попова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  <w:p w:rsidR="00631069" w:rsidRPr="000E2FA9" w:rsidRDefault="00631069" w:rsidP="000E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F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31069" w:rsidRDefault="00631069" w:rsidP="00DC6EC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776.4pt;width:516.15pt;height:710.4pt;z-index:251658240;mso-position-horizontal-relative:text;mso-position-vertical-relative:text">
            <v:imagedata r:id="rId7" o:title=""/>
            <w10:wrap type="square"/>
          </v:shape>
        </w:pict>
      </w:r>
    </w:p>
    <w:sectPr w:rsidR="00631069" w:rsidSect="001A63CD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69" w:rsidRDefault="00631069" w:rsidP="00DC6ECE">
      <w:pPr>
        <w:spacing w:after="0" w:line="240" w:lineRule="auto"/>
      </w:pPr>
      <w:r>
        <w:separator/>
      </w:r>
    </w:p>
  </w:endnote>
  <w:endnote w:type="continuationSeparator" w:id="0">
    <w:p w:rsidR="00631069" w:rsidRDefault="00631069" w:rsidP="00DC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69" w:rsidRDefault="00631069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631069" w:rsidRDefault="0063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69" w:rsidRDefault="00631069" w:rsidP="00DC6ECE">
      <w:pPr>
        <w:spacing w:after="0" w:line="240" w:lineRule="auto"/>
      </w:pPr>
      <w:r>
        <w:separator/>
      </w:r>
    </w:p>
  </w:footnote>
  <w:footnote w:type="continuationSeparator" w:id="0">
    <w:p w:rsidR="00631069" w:rsidRDefault="00631069" w:rsidP="00DC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000A"/>
    <w:multiLevelType w:val="multilevel"/>
    <w:tmpl w:val="C1C8C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4BB5B8F"/>
    <w:multiLevelType w:val="multilevel"/>
    <w:tmpl w:val="C1C8C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E737611"/>
    <w:multiLevelType w:val="multilevel"/>
    <w:tmpl w:val="450A0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7AC43B5"/>
    <w:multiLevelType w:val="multilevel"/>
    <w:tmpl w:val="C1C8C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CA7"/>
    <w:rsid w:val="00003816"/>
    <w:rsid w:val="000162A5"/>
    <w:rsid w:val="000B10B4"/>
    <w:rsid w:val="000B3EEE"/>
    <w:rsid w:val="000E2FA9"/>
    <w:rsid w:val="0011706A"/>
    <w:rsid w:val="001215B3"/>
    <w:rsid w:val="00147019"/>
    <w:rsid w:val="00195984"/>
    <w:rsid w:val="001A0791"/>
    <w:rsid w:val="001A63CD"/>
    <w:rsid w:val="001C2DAD"/>
    <w:rsid w:val="001E7C65"/>
    <w:rsid w:val="00200628"/>
    <w:rsid w:val="002A038D"/>
    <w:rsid w:val="002A2843"/>
    <w:rsid w:val="003322B6"/>
    <w:rsid w:val="00343F7B"/>
    <w:rsid w:val="003C5D5F"/>
    <w:rsid w:val="003D7B1B"/>
    <w:rsid w:val="003E3235"/>
    <w:rsid w:val="003F12DA"/>
    <w:rsid w:val="004228C5"/>
    <w:rsid w:val="00455EB2"/>
    <w:rsid w:val="004B40B7"/>
    <w:rsid w:val="004C5CA1"/>
    <w:rsid w:val="004F52DF"/>
    <w:rsid w:val="00530490"/>
    <w:rsid w:val="00546734"/>
    <w:rsid w:val="005638F9"/>
    <w:rsid w:val="005D7A27"/>
    <w:rsid w:val="006005CB"/>
    <w:rsid w:val="006243B2"/>
    <w:rsid w:val="00631069"/>
    <w:rsid w:val="00661710"/>
    <w:rsid w:val="006914D3"/>
    <w:rsid w:val="007A039B"/>
    <w:rsid w:val="007C4182"/>
    <w:rsid w:val="007E1E20"/>
    <w:rsid w:val="00817BF6"/>
    <w:rsid w:val="00847336"/>
    <w:rsid w:val="0085123F"/>
    <w:rsid w:val="008730D5"/>
    <w:rsid w:val="00892412"/>
    <w:rsid w:val="00896C4A"/>
    <w:rsid w:val="00916CA7"/>
    <w:rsid w:val="0092681F"/>
    <w:rsid w:val="00945082"/>
    <w:rsid w:val="00977ABE"/>
    <w:rsid w:val="00986889"/>
    <w:rsid w:val="009B6225"/>
    <w:rsid w:val="009D13F2"/>
    <w:rsid w:val="009F34ED"/>
    <w:rsid w:val="00A11A78"/>
    <w:rsid w:val="00A172B0"/>
    <w:rsid w:val="00A44E71"/>
    <w:rsid w:val="00AB3835"/>
    <w:rsid w:val="00AC419C"/>
    <w:rsid w:val="00B24DE5"/>
    <w:rsid w:val="00B256C9"/>
    <w:rsid w:val="00B64CBD"/>
    <w:rsid w:val="00B86913"/>
    <w:rsid w:val="00BB48DD"/>
    <w:rsid w:val="00C253EE"/>
    <w:rsid w:val="00C50A34"/>
    <w:rsid w:val="00C94D6E"/>
    <w:rsid w:val="00CC4625"/>
    <w:rsid w:val="00D30E3D"/>
    <w:rsid w:val="00D53B5A"/>
    <w:rsid w:val="00D94BC2"/>
    <w:rsid w:val="00DA299B"/>
    <w:rsid w:val="00DC6ECE"/>
    <w:rsid w:val="00E4228A"/>
    <w:rsid w:val="00E644F1"/>
    <w:rsid w:val="00E72283"/>
    <w:rsid w:val="00E8500B"/>
    <w:rsid w:val="00ED572B"/>
    <w:rsid w:val="00EE1369"/>
    <w:rsid w:val="00F14CC7"/>
    <w:rsid w:val="00F34CF7"/>
    <w:rsid w:val="00F57168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8DD"/>
    <w:pPr>
      <w:ind w:left="720"/>
      <w:contextualSpacing/>
    </w:pPr>
  </w:style>
  <w:style w:type="table" w:styleId="TableGrid">
    <w:name w:val="Table Grid"/>
    <w:basedOn w:val="TableNormal"/>
    <w:uiPriority w:val="99"/>
    <w:rsid w:val="00691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6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2939</Words>
  <Characters>16753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«Дом детского творчества»</dc:title>
  <dc:subject/>
  <dc:creator>Admin</dc:creator>
  <cp:keywords/>
  <dc:description/>
  <cp:lastModifiedBy>Customer</cp:lastModifiedBy>
  <cp:revision>3</cp:revision>
  <cp:lastPrinted>2020-04-17T10:20:00Z</cp:lastPrinted>
  <dcterms:created xsi:type="dcterms:W3CDTF">2020-04-20T05:04:00Z</dcterms:created>
  <dcterms:modified xsi:type="dcterms:W3CDTF">2020-04-20T05:09:00Z</dcterms:modified>
</cp:coreProperties>
</file>